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F5" w:rsidRDefault="007D7CCD" w:rsidP="007D7CCD">
      <w:pPr>
        <w:pStyle w:val="Titel"/>
        <w:rPr>
          <w:lang w:val="nl-NL"/>
        </w:rPr>
      </w:pPr>
      <w:r>
        <w:rPr>
          <w:lang w:val="nl-NL"/>
        </w:rPr>
        <w:t xml:space="preserve">Programma ZOUT </w:t>
      </w:r>
      <w:r w:rsidR="00721444">
        <w:rPr>
          <w:lang w:val="nl-NL"/>
        </w:rPr>
        <w:t>leer</w:t>
      </w:r>
      <w:bookmarkStart w:id="0" w:name="_GoBack"/>
      <w:bookmarkEnd w:id="0"/>
      <w:r>
        <w:rPr>
          <w:lang w:val="nl-NL"/>
        </w:rPr>
        <w:t>bijeenkomsten</w:t>
      </w:r>
    </w:p>
    <w:p w:rsidR="007D7CCD" w:rsidRDefault="007D7CCD">
      <w:pPr>
        <w:rPr>
          <w:lang w:val="nl-NL"/>
        </w:rPr>
      </w:pPr>
    </w:p>
    <w:p w:rsidR="007D7CCD" w:rsidRDefault="007D7CCD" w:rsidP="007D7CCD">
      <w:pPr>
        <w:pStyle w:val="Kop2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Bijeenkomst 1 (11 juni 2019):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974"/>
      </w:tblGrid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17:00-17:30</w:t>
            </w:r>
          </w:p>
        </w:tc>
        <w:tc>
          <w:tcPr>
            <w:tcW w:w="7974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Inloop met broodje en soep</w:t>
            </w:r>
          </w:p>
        </w:tc>
      </w:tr>
      <w:tr w:rsidR="007D7CCD" w:rsidTr="007D7CCD">
        <w:tc>
          <w:tcPr>
            <w:tcW w:w="1526" w:type="dxa"/>
          </w:tcPr>
          <w:p w:rsidR="007D7CCD" w:rsidRPr="007D7CCD" w:rsidRDefault="007D7CCD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17:30</w:t>
            </w:r>
          </w:p>
        </w:tc>
        <w:tc>
          <w:tcPr>
            <w:tcW w:w="7974" w:type="dxa"/>
          </w:tcPr>
          <w:p w:rsidR="007D7CCD" w:rsidRPr="007D7CCD" w:rsidRDefault="007D7CCD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Start bijeenkomst 1</w:t>
            </w:r>
          </w:p>
        </w:tc>
      </w:tr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17:30-17:40</w:t>
            </w:r>
          </w:p>
        </w:tc>
        <w:tc>
          <w:tcPr>
            <w:tcW w:w="7974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Welkom en intro</w:t>
            </w:r>
          </w:p>
        </w:tc>
      </w:tr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17:40-17:50</w:t>
            </w:r>
          </w:p>
        </w:tc>
        <w:tc>
          <w:tcPr>
            <w:tcW w:w="7974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 xml:space="preserve">IJsbreker </w:t>
            </w:r>
          </w:p>
        </w:tc>
      </w:tr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17:50-18:10</w:t>
            </w:r>
          </w:p>
        </w:tc>
        <w:tc>
          <w:tcPr>
            <w:tcW w:w="7974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Opdracht 1</w:t>
            </w:r>
          </w:p>
        </w:tc>
      </w:tr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18:10-18:30</w:t>
            </w:r>
          </w:p>
        </w:tc>
        <w:tc>
          <w:tcPr>
            <w:tcW w:w="7974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Opdracht 2</w:t>
            </w:r>
          </w:p>
        </w:tc>
      </w:tr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18:30-18:55</w:t>
            </w:r>
          </w:p>
        </w:tc>
        <w:tc>
          <w:tcPr>
            <w:tcW w:w="7974" w:type="dxa"/>
          </w:tcPr>
          <w:p w:rsidR="007D7CCD" w:rsidRDefault="007D7CCD" w:rsidP="007D7CCD">
            <w:pPr>
              <w:rPr>
                <w:lang w:val="nl-NL"/>
              </w:rPr>
            </w:pPr>
            <w:r>
              <w:rPr>
                <w:lang w:val="nl-NL"/>
              </w:rPr>
              <w:t xml:space="preserve">Opdracht 3 </w:t>
            </w:r>
          </w:p>
        </w:tc>
      </w:tr>
      <w:tr w:rsidR="007D7CCD" w:rsidTr="007D7CCD">
        <w:tc>
          <w:tcPr>
            <w:tcW w:w="1526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18:55-19:00</w:t>
            </w:r>
          </w:p>
        </w:tc>
        <w:tc>
          <w:tcPr>
            <w:tcW w:w="7974" w:type="dxa"/>
          </w:tcPr>
          <w:p w:rsidR="007D7CCD" w:rsidRDefault="007D7CCD">
            <w:pPr>
              <w:rPr>
                <w:lang w:val="nl-NL"/>
              </w:rPr>
            </w:pPr>
            <w:r>
              <w:rPr>
                <w:lang w:val="nl-NL"/>
              </w:rPr>
              <w:t>Afsluiting</w:t>
            </w:r>
          </w:p>
        </w:tc>
      </w:tr>
      <w:tr w:rsidR="007D7CCD" w:rsidTr="007D7CCD">
        <w:tc>
          <w:tcPr>
            <w:tcW w:w="1526" w:type="dxa"/>
          </w:tcPr>
          <w:p w:rsidR="007D7CCD" w:rsidRPr="007D7CCD" w:rsidRDefault="007D7CCD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19:00</w:t>
            </w:r>
          </w:p>
        </w:tc>
        <w:tc>
          <w:tcPr>
            <w:tcW w:w="7974" w:type="dxa"/>
          </w:tcPr>
          <w:p w:rsidR="007D7CCD" w:rsidRPr="007D7CCD" w:rsidRDefault="007D7CCD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Einde bijeenkomst 1</w:t>
            </w:r>
          </w:p>
        </w:tc>
      </w:tr>
    </w:tbl>
    <w:p w:rsidR="007D7CCD" w:rsidRDefault="007D7CCD">
      <w:pPr>
        <w:rPr>
          <w:lang w:val="nl-NL"/>
        </w:rPr>
      </w:pPr>
    </w:p>
    <w:p w:rsidR="007D7CCD" w:rsidRPr="007D7CCD" w:rsidRDefault="007D7CCD" w:rsidP="007D7CCD">
      <w:pPr>
        <w:pStyle w:val="Kop2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Bijeenkomst 2</w:t>
      </w:r>
      <w:r>
        <w:rPr>
          <w:rFonts w:eastAsia="Times New Roman"/>
          <w:lang w:val="nl-NL"/>
        </w:rPr>
        <w:t xml:space="preserve"> (</w:t>
      </w:r>
      <w:r>
        <w:rPr>
          <w:rFonts w:eastAsia="Times New Roman"/>
          <w:lang w:val="nl-NL"/>
        </w:rPr>
        <w:t>4 juli</w:t>
      </w:r>
      <w:r>
        <w:rPr>
          <w:rFonts w:eastAsia="Times New Roman"/>
          <w:lang w:val="nl-NL"/>
        </w:rPr>
        <w:t xml:space="preserve"> 2019):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974"/>
      </w:tblGrid>
      <w:tr w:rsidR="007D7CCD" w:rsidTr="00F16BE5">
        <w:tc>
          <w:tcPr>
            <w:tcW w:w="1526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17:00-17:30</w:t>
            </w:r>
          </w:p>
        </w:tc>
        <w:tc>
          <w:tcPr>
            <w:tcW w:w="7974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Inloop met broodje en soep</w:t>
            </w:r>
          </w:p>
        </w:tc>
      </w:tr>
      <w:tr w:rsidR="007D7CCD" w:rsidTr="00F16BE5">
        <w:tc>
          <w:tcPr>
            <w:tcW w:w="1526" w:type="dxa"/>
          </w:tcPr>
          <w:p w:rsidR="007D7CCD" w:rsidRPr="007D7CCD" w:rsidRDefault="007D7CCD" w:rsidP="00F16BE5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17:30</w:t>
            </w:r>
          </w:p>
        </w:tc>
        <w:tc>
          <w:tcPr>
            <w:tcW w:w="7974" w:type="dxa"/>
          </w:tcPr>
          <w:p w:rsidR="007D7CCD" w:rsidRPr="007D7CCD" w:rsidRDefault="007D7CCD" w:rsidP="00F16BE5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Start bijeenkomst</w:t>
            </w:r>
            <w:r>
              <w:rPr>
                <w:b/>
                <w:lang w:val="nl-NL"/>
              </w:rPr>
              <w:t xml:space="preserve"> 2</w:t>
            </w:r>
          </w:p>
        </w:tc>
      </w:tr>
      <w:tr w:rsidR="007D7CCD" w:rsidTr="00F16BE5">
        <w:tc>
          <w:tcPr>
            <w:tcW w:w="1526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17:30-17:35</w:t>
            </w:r>
          </w:p>
        </w:tc>
        <w:tc>
          <w:tcPr>
            <w:tcW w:w="7974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Opening</w:t>
            </w:r>
          </w:p>
        </w:tc>
      </w:tr>
      <w:tr w:rsidR="007D7CCD" w:rsidTr="00F16BE5">
        <w:tc>
          <w:tcPr>
            <w:tcW w:w="1526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17:35-18:05</w:t>
            </w:r>
          </w:p>
        </w:tc>
        <w:tc>
          <w:tcPr>
            <w:tcW w:w="7974" w:type="dxa"/>
          </w:tcPr>
          <w:p w:rsidR="007D7CCD" w:rsidRDefault="007D7CCD" w:rsidP="007D7CCD">
            <w:pPr>
              <w:rPr>
                <w:lang w:val="nl-NL"/>
              </w:rPr>
            </w:pPr>
            <w:r>
              <w:rPr>
                <w:lang w:val="nl-NL"/>
              </w:rPr>
              <w:t>Opdracht 1</w:t>
            </w:r>
            <w:r>
              <w:rPr>
                <w:lang w:val="nl-NL"/>
              </w:rPr>
              <w:t xml:space="preserve"> </w:t>
            </w:r>
          </w:p>
        </w:tc>
      </w:tr>
      <w:tr w:rsidR="007D7CCD" w:rsidTr="00F16BE5">
        <w:tc>
          <w:tcPr>
            <w:tcW w:w="1526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18:05-18:10</w:t>
            </w:r>
          </w:p>
        </w:tc>
        <w:tc>
          <w:tcPr>
            <w:tcW w:w="7974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</w:tr>
      <w:tr w:rsidR="007D7CCD" w:rsidTr="00F16BE5">
        <w:tc>
          <w:tcPr>
            <w:tcW w:w="1526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18:10-18:40</w:t>
            </w:r>
          </w:p>
        </w:tc>
        <w:tc>
          <w:tcPr>
            <w:tcW w:w="7974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Opdracht 2</w:t>
            </w:r>
          </w:p>
        </w:tc>
      </w:tr>
      <w:tr w:rsidR="007D7CCD" w:rsidTr="00F16BE5">
        <w:tc>
          <w:tcPr>
            <w:tcW w:w="1526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>18:40</w:t>
            </w:r>
            <w:r>
              <w:rPr>
                <w:lang w:val="nl-NL"/>
              </w:rPr>
              <w:t>-19:00</w:t>
            </w:r>
          </w:p>
        </w:tc>
        <w:tc>
          <w:tcPr>
            <w:tcW w:w="7974" w:type="dxa"/>
          </w:tcPr>
          <w:p w:rsidR="007D7CCD" w:rsidRDefault="007D7CCD" w:rsidP="00F16BE5">
            <w:pPr>
              <w:rPr>
                <w:lang w:val="nl-NL"/>
              </w:rPr>
            </w:pPr>
            <w:r>
              <w:rPr>
                <w:lang w:val="nl-NL"/>
              </w:rPr>
              <w:t xml:space="preserve">Afsluitopdracht en evaluatie </w:t>
            </w:r>
          </w:p>
        </w:tc>
      </w:tr>
      <w:tr w:rsidR="007D7CCD" w:rsidTr="00F16BE5">
        <w:tc>
          <w:tcPr>
            <w:tcW w:w="1526" w:type="dxa"/>
          </w:tcPr>
          <w:p w:rsidR="007D7CCD" w:rsidRPr="007D7CCD" w:rsidRDefault="007D7CCD" w:rsidP="00F16BE5">
            <w:pPr>
              <w:rPr>
                <w:b/>
                <w:lang w:val="nl-NL"/>
              </w:rPr>
            </w:pPr>
            <w:r w:rsidRPr="007D7CCD">
              <w:rPr>
                <w:b/>
                <w:lang w:val="nl-NL"/>
              </w:rPr>
              <w:t>19:00</w:t>
            </w:r>
          </w:p>
        </w:tc>
        <w:tc>
          <w:tcPr>
            <w:tcW w:w="7974" w:type="dxa"/>
          </w:tcPr>
          <w:p w:rsidR="007D7CCD" w:rsidRPr="007D7CCD" w:rsidRDefault="007D7CCD" w:rsidP="00F16BE5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Einde bijeenkomst 2</w:t>
            </w:r>
          </w:p>
        </w:tc>
      </w:tr>
    </w:tbl>
    <w:p w:rsidR="007D7CCD" w:rsidRDefault="007D7CCD">
      <w:pPr>
        <w:rPr>
          <w:lang w:val="nl-NL"/>
        </w:rPr>
      </w:pPr>
    </w:p>
    <w:p w:rsidR="00786CAE" w:rsidRDefault="00786CAE">
      <w:pPr>
        <w:rPr>
          <w:lang w:val="nl-NL"/>
        </w:rPr>
      </w:pPr>
    </w:p>
    <w:p w:rsidR="00786CAE" w:rsidRPr="007D7CCD" w:rsidRDefault="00786CAE">
      <w:pPr>
        <w:rPr>
          <w:lang w:val="nl-NL"/>
        </w:rPr>
      </w:pPr>
      <w:r>
        <w:rPr>
          <w:lang w:val="nl-NL"/>
        </w:rPr>
        <w:t>De invulling van de verschillende opdrachten is uitgewerkt in het document “ZOUT leerbijeenkomsten ontwerp”.</w:t>
      </w:r>
    </w:p>
    <w:sectPr w:rsidR="00786CAE" w:rsidRPr="007D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D"/>
    <w:rsid w:val="000509CA"/>
    <w:rsid w:val="00466172"/>
    <w:rsid w:val="00560EB1"/>
    <w:rsid w:val="00721444"/>
    <w:rsid w:val="00786CAE"/>
    <w:rsid w:val="007D7CCD"/>
    <w:rsid w:val="009B1A30"/>
    <w:rsid w:val="00B75CF5"/>
    <w:rsid w:val="00C6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D7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D7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D7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7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D7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7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D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D7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D7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D7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D7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2C32260</Template>
  <TotalTime>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Vermond, D.</dc:creator>
  <cp:lastModifiedBy>Vermond, D.</cp:lastModifiedBy>
  <cp:revision>2</cp:revision>
  <dcterms:created xsi:type="dcterms:W3CDTF">2019-05-22T13:19:00Z</dcterms:created>
  <dcterms:modified xsi:type="dcterms:W3CDTF">2019-05-22T13:31:00Z</dcterms:modified>
</cp:coreProperties>
</file>